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67" w:rsidRDefault="00640E67" w:rsidP="006E5042">
      <w:pPr>
        <w:rPr>
          <w:rFonts w:ascii="Arial" w:hAnsi="Arial" w:cs="Arial"/>
          <w:noProof/>
          <w:lang w:eastAsia="zh-TW"/>
        </w:rPr>
      </w:pPr>
    </w:p>
    <w:p w:rsidR="00711C0F" w:rsidRDefault="00711C0F" w:rsidP="00711C0F">
      <w:pPr>
        <w:jc w:val="center"/>
        <w:rPr>
          <w:rFonts w:ascii="Arial" w:hAnsi="Arial" w:cs="Arial"/>
          <w:sz w:val="28"/>
          <w:szCs w:val="28"/>
        </w:rPr>
      </w:pPr>
      <w:r w:rsidRPr="00D971CF">
        <w:rPr>
          <w:rFonts w:ascii="Arial" w:hAnsi="Arial" w:cs="Arial"/>
          <w:sz w:val="28"/>
          <w:szCs w:val="28"/>
        </w:rPr>
        <w:t>AANMELDINGSFORMULIER</w:t>
      </w:r>
    </w:p>
    <w:p w:rsidR="00711C0F" w:rsidRDefault="00711C0F" w:rsidP="00711C0F">
      <w:pPr>
        <w:rPr>
          <w:rFonts w:ascii="Arial" w:eastAsiaTheme="minorEastAsia" w:hAnsi="Arial" w:cs="Arial"/>
          <w:lang w:eastAsia="zh-TW"/>
        </w:rPr>
      </w:pPr>
    </w:p>
    <w:p w:rsidR="00711C0F" w:rsidRPr="003F78F8" w:rsidRDefault="00711C0F" w:rsidP="00711C0F">
      <w:pPr>
        <w:rPr>
          <w:rFonts w:ascii="Arial" w:hAnsi="Arial" w:cs="Arial"/>
          <w:sz w:val="28"/>
          <w:szCs w:val="28"/>
        </w:rPr>
      </w:pPr>
      <w:r w:rsidRPr="003F78F8">
        <w:rPr>
          <w:rFonts w:ascii="Arial" w:hAnsi="Arial" w:cs="Arial"/>
          <w:sz w:val="28"/>
          <w:szCs w:val="28"/>
        </w:rPr>
        <w:t>Wij melden ons aan als lid van de KNTS</w:t>
      </w:r>
      <w:r>
        <w:rPr>
          <w:rFonts w:ascii="Arial" w:hAnsi="Arial" w:cs="Arial"/>
          <w:sz w:val="28"/>
          <w:szCs w:val="28"/>
        </w:rPr>
        <w:t>.</w:t>
      </w:r>
    </w:p>
    <w:p w:rsidR="00711C0F" w:rsidRDefault="00711C0F" w:rsidP="00711C0F">
      <w:pPr>
        <w:rPr>
          <w:rFonts w:ascii="Arial" w:hAnsi="Arial" w:cs="Arial"/>
        </w:rPr>
      </w:pPr>
    </w:p>
    <w:p w:rsidR="00711C0F" w:rsidRDefault="00711C0F" w:rsidP="00711C0F">
      <w:pPr>
        <w:rPr>
          <w:rFonts w:ascii="Arial" w:hAnsi="Arial" w:cs="Arial"/>
        </w:rPr>
      </w:pPr>
      <w:r>
        <w:rPr>
          <w:rFonts w:ascii="Arial" w:hAnsi="Arial" w:cs="Arial"/>
        </w:rPr>
        <w:t>NAAM GILDE of SCHUTTERIJ</w:t>
      </w:r>
      <w:r w:rsidR="001748C7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_______________________________________________</w:t>
      </w:r>
    </w:p>
    <w:p w:rsidR="00711C0F" w:rsidRDefault="00711C0F" w:rsidP="00711C0F">
      <w:pPr>
        <w:rPr>
          <w:rFonts w:ascii="Arial" w:hAnsi="Arial" w:cs="Arial"/>
        </w:rPr>
      </w:pPr>
    </w:p>
    <w:p w:rsidR="00711C0F" w:rsidRDefault="00C3026C" w:rsidP="00711C0F">
      <w:pPr>
        <w:rPr>
          <w:rFonts w:ascii="Arial" w:hAnsi="Arial" w:cs="Arial"/>
        </w:rPr>
      </w:pPr>
      <w:r>
        <w:rPr>
          <w:rFonts w:ascii="Arial" w:hAnsi="Arial" w:cs="Arial"/>
        </w:rPr>
        <w:t>VESTIGINGS</w:t>
      </w:r>
      <w:r w:rsidR="00711C0F">
        <w:rPr>
          <w:rFonts w:ascii="Arial" w:hAnsi="Arial" w:cs="Arial"/>
        </w:rPr>
        <w:t>PLAATS</w:t>
      </w:r>
      <w:r w:rsidR="001748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r w:rsidR="00711C0F">
        <w:rPr>
          <w:rFonts w:ascii="Arial" w:hAnsi="Arial" w:cs="Arial"/>
        </w:rPr>
        <w:t>_____________________________________________________</w:t>
      </w:r>
    </w:p>
    <w:p w:rsidR="00C3026C" w:rsidRDefault="00C3026C" w:rsidP="00711C0F">
      <w:pPr>
        <w:rPr>
          <w:rFonts w:ascii="Arial" w:hAnsi="Arial" w:cs="Arial"/>
        </w:rPr>
      </w:pPr>
    </w:p>
    <w:p w:rsidR="00EE2B1C" w:rsidRDefault="00EE2B1C" w:rsidP="00711C0F">
      <w:pPr>
        <w:rPr>
          <w:rFonts w:ascii="Arial" w:hAnsi="Arial" w:cs="Arial"/>
        </w:rPr>
      </w:pPr>
      <w:r>
        <w:rPr>
          <w:rFonts w:ascii="Arial" w:hAnsi="Arial" w:cs="Arial"/>
        </w:rPr>
        <w:t>VERENIGINGSNUMMER van uw FEDERATIE ____________________________________</w:t>
      </w:r>
    </w:p>
    <w:p w:rsidR="00EE2B1C" w:rsidRDefault="00EE2B1C" w:rsidP="00711C0F">
      <w:pPr>
        <w:rPr>
          <w:rFonts w:ascii="Arial" w:hAnsi="Arial" w:cs="Arial"/>
        </w:rPr>
      </w:pPr>
    </w:p>
    <w:p w:rsidR="00C3026C" w:rsidRDefault="00C3026C" w:rsidP="00711C0F">
      <w:pPr>
        <w:rPr>
          <w:rFonts w:ascii="Arial" w:hAnsi="Arial" w:cs="Arial"/>
        </w:rPr>
      </w:pPr>
      <w:r>
        <w:rPr>
          <w:rFonts w:ascii="Arial" w:hAnsi="Arial" w:cs="Arial"/>
        </w:rPr>
        <w:t>NUMMER van Kamer van Koophandel __________________________________________</w:t>
      </w:r>
    </w:p>
    <w:p w:rsidR="00711C0F" w:rsidRDefault="00711C0F" w:rsidP="00711C0F">
      <w:pPr>
        <w:rPr>
          <w:rFonts w:ascii="Arial" w:hAnsi="Arial" w:cs="Arial"/>
        </w:rPr>
      </w:pPr>
    </w:p>
    <w:p w:rsidR="00711C0F" w:rsidRDefault="00711C0F" w:rsidP="00711C0F">
      <w:pPr>
        <w:rPr>
          <w:rFonts w:ascii="Arial" w:eastAsiaTheme="minorEastAsia" w:hAnsi="Arial" w:cs="Arial"/>
          <w:lang w:eastAsia="zh-TW"/>
        </w:rPr>
      </w:pPr>
      <w:r>
        <w:rPr>
          <w:rFonts w:ascii="Arial" w:hAnsi="Arial" w:cs="Arial"/>
        </w:rPr>
        <w:t>NAAM SECRETARIS ________________________________________________________</w:t>
      </w:r>
    </w:p>
    <w:p w:rsidR="00711C0F" w:rsidRPr="00AE1D63" w:rsidRDefault="00711C0F" w:rsidP="00711C0F">
      <w:pPr>
        <w:rPr>
          <w:rFonts w:ascii="Arial" w:eastAsiaTheme="minorEastAsia" w:hAnsi="Arial" w:cs="Arial"/>
          <w:lang w:eastAsia="zh-TW"/>
        </w:rPr>
      </w:pPr>
    </w:p>
    <w:p w:rsidR="00711C0F" w:rsidRDefault="00711C0F" w:rsidP="00711C0F">
      <w:pPr>
        <w:rPr>
          <w:rFonts w:ascii="Arial" w:eastAsiaTheme="minorEastAsia" w:hAnsi="Arial" w:cs="Arial"/>
          <w:lang w:eastAsia="zh-TW"/>
        </w:rPr>
      </w:pPr>
      <w:r>
        <w:rPr>
          <w:rFonts w:ascii="Arial" w:hAnsi="Arial" w:cs="Arial"/>
        </w:rPr>
        <w:t>POSTADRES ______________________________________________________________</w:t>
      </w:r>
    </w:p>
    <w:p w:rsidR="00711C0F" w:rsidRPr="00AE1D63" w:rsidRDefault="00711C0F" w:rsidP="00711C0F">
      <w:pPr>
        <w:rPr>
          <w:rFonts w:ascii="Arial" w:eastAsiaTheme="minorEastAsia" w:hAnsi="Arial" w:cs="Arial"/>
          <w:lang w:eastAsia="zh-TW"/>
        </w:rPr>
      </w:pPr>
    </w:p>
    <w:p w:rsidR="00711C0F" w:rsidRDefault="00711C0F" w:rsidP="00711C0F">
      <w:pPr>
        <w:rPr>
          <w:rFonts w:ascii="Arial" w:eastAsiaTheme="minorEastAsia" w:hAnsi="Arial" w:cs="Arial"/>
          <w:lang w:eastAsia="zh-TW"/>
        </w:rPr>
      </w:pPr>
      <w:r>
        <w:rPr>
          <w:rFonts w:ascii="Arial" w:hAnsi="Arial" w:cs="Arial"/>
        </w:rPr>
        <w:t>POSTCODE</w:t>
      </w:r>
      <w:r w:rsidR="001748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1748C7">
        <w:rPr>
          <w:rFonts w:ascii="Arial" w:hAnsi="Arial" w:cs="Arial"/>
        </w:rPr>
        <w:t>__</w:t>
      </w:r>
      <w:r>
        <w:rPr>
          <w:rFonts w:ascii="Arial" w:eastAsiaTheme="minorEastAsia" w:hAnsi="Arial" w:cs="Arial" w:hint="eastAsia"/>
          <w:lang w:eastAsia="zh-TW"/>
        </w:rPr>
        <w:softHyphen/>
        <w:t>________________  PLAATS _____________________________________</w:t>
      </w:r>
    </w:p>
    <w:p w:rsidR="00711C0F" w:rsidRPr="00AE1D63" w:rsidRDefault="00711C0F" w:rsidP="00711C0F">
      <w:pPr>
        <w:rPr>
          <w:rFonts w:ascii="Arial" w:eastAsiaTheme="minorEastAsia" w:hAnsi="Arial" w:cs="Arial"/>
          <w:lang w:eastAsia="zh-TW"/>
        </w:rPr>
      </w:pPr>
    </w:p>
    <w:p w:rsidR="00711C0F" w:rsidRDefault="00711C0F" w:rsidP="00711C0F">
      <w:pPr>
        <w:rPr>
          <w:rFonts w:ascii="Arial" w:hAnsi="Arial" w:cs="Arial"/>
        </w:rPr>
      </w:pPr>
      <w:r>
        <w:rPr>
          <w:rFonts w:ascii="Arial" w:hAnsi="Arial" w:cs="Arial"/>
        </w:rPr>
        <w:t>TELEFOON</w:t>
      </w:r>
      <w:r w:rsidR="001748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</w:t>
      </w:r>
      <w:r>
        <w:rPr>
          <w:rFonts w:ascii="Arial" w:eastAsiaTheme="minorEastAsia" w:hAnsi="Arial" w:cs="Arial" w:hint="eastAsia"/>
          <w:lang w:eastAsia="zh-TW"/>
        </w:rPr>
        <w:t>____  M</w:t>
      </w:r>
      <w:r>
        <w:rPr>
          <w:rFonts w:ascii="Arial" w:hAnsi="Arial" w:cs="Arial"/>
        </w:rPr>
        <w:t>AIL</w:t>
      </w:r>
      <w:r>
        <w:rPr>
          <w:rFonts w:ascii="Arial" w:eastAsiaTheme="minorEastAsia" w:hAnsi="Arial" w:cs="Arial" w:hint="eastAsia"/>
          <w:lang w:eastAsia="zh-TW"/>
        </w:rPr>
        <w:t>ADRES</w:t>
      </w:r>
      <w:r w:rsidR="001748C7">
        <w:rPr>
          <w:rFonts w:ascii="Arial" w:eastAsiaTheme="minorEastAsia" w:hAnsi="Arial" w:cs="Arial"/>
          <w:lang w:eastAsia="zh-TW"/>
        </w:rPr>
        <w:t xml:space="preserve"> _</w:t>
      </w:r>
      <w:r>
        <w:rPr>
          <w:rFonts w:ascii="Arial" w:hAnsi="Arial" w:cs="Arial"/>
        </w:rPr>
        <w:t>_________________________________</w:t>
      </w:r>
    </w:p>
    <w:p w:rsidR="00711C0F" w:rsidRPr="00AE1D63" w:rsidRDefault="00711C0F" w:rsidP="00711C0F">
      <w:pPr>
        <w:rPr>
          <w:rFonts w:ascii="Arial" w:eastAsiaTheme="minorEastAsia" w:hAnsi="Arial" w:cs="Arial"/>
          <w:lang w:eastAsia="zh-TW"/>
        </w:rPr>
      </w:pPr>
    </w:p>
    <w:p w:rsidR="00711C0F" w:rsidRPr="003F78F8" w:rsidRDefault="00711C0F" w:rsidP="00711C0F">
      <w:pPr>
        <w:spacing w:line="360" w:lineRule="auto"/>
        <w:rPr>
          <w:rFonts w:ascii="Arial" w:eastAsiaTheme="minorEastAsia" w:hAnsi="Arial" w:cs="Arial"/>
          <w:lang w:eastAsia="zh-TW"/>
        </w:rPr>
      </w:pPr>
      <w:r>
        <w:rPr>
          <w:rFonts w:ascii="Arial" w:hAnsi="Arial" w:cs="Arial"/>
        </w:rPr>
        <w:t>Wij vragen voor _______</w:t>
      </w:r>
      <w:r w:rsidR="001748C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leden / schutters van </w:t>
      </w:r>
      <w:r w:rsidRPr="003F78F8">
        <w:rPr>
          <w:rFonts w:ascii="Arial" w:hAnsi="Arial" w:cs="Arial"/>
        </w:rPr>
        <w:t>on</w:t>
      </w:r>
      <w:r w:rsidRPr="003F78F8">
        <w:rPr>
          <w:rFonts w:ascii="Arial" w:eastAsiaTheme="minorEastAsia" w:hAnsi="Arial" w:cs="Arial"/>
          <w:lang w:eastAsia="zh-TW"/>
        </w:rPr>
        <w:t>ze vereniging</w:t>
      </w:r>
      <w:r w:rsidRPr="003F78F8">
        <w:rPr>
          <w:rFonts w:ascii="Arial" w:hAnsi="Arial" w:cs="Arial"/>
        </w:rPr>
        <w:t xml:space="preserve"> een licentie</w:t>
      </w:r>
      <w:r>
        <w:rPr>
          <w:rFonts w:ascii="Arial" w:hAnsi="Arial" w:cs="Arial"/>
        </w:rPr>
        <w:t xml:space="preserve"> aan</w:t>
      </w:r>
      <w:r>
        <w:rPr>
          <w:rFonts w:ascii="Arial" w:eastAsiaTheme="minorEastAsia" w:hAnsi="Arial" w:cs="Arial" w:hint="eastAsia"/>
          <w:lang w:eastAsia="zh-TW"/>
        </w:rPr>
        <w:t>.</w:t>
      </w:r>
      <w:r>
        <w:rPr>
          <w:rFonts w:ascii="Arial" w:eastAsiaTheme="minorEastAsia" w:hAnsi="Arial" w:cs="Arial"/>
          <w:lang w:eastAsia="zh-TW"/>
        </w:rPr>
        <w:t xml:space="preserve"> Bijgaand zenden wij jullie </w:t>
      </w:r>
      <w:r w:rsidR="00EE2B1C">
        <w:rPr>
          <w:rFonts w:ascii="Arial" w:eastAsiaTheme="minorEastAsia" w:hAnsi="Arial" w:cs="Arial"/>
          <w:lang w:eastAsia="zh-TW"/>
        </w:rPr>
        <w:t>het ingevulde</w:t>
      </w:r>
      <w:r>
        <w:rPr>
          <w:rFonts w:ascii="Arial" w:eastAsiaTheme="minorEastAsia" w:hAnsi="Arial" w:cs="Arial"/>
          <w:lang w:eastAsia="zh-TW"/>
        </w:rPr>
        <w:t xml:space="preserve"> mutatieformulier toe.</w:t>
      </w:r>
    </w:p>
    <w:p w:rsidR="00711C0F" w:rsidRDefault="00711C0F" w:rsidP="00711C0F">
      <w:pPr>
        <w:rPr>
          <w:rFonts w:ascii="Arial" w:hAnsi="Arial" w:cs="Arial"/>
        </w:rPr>
      </w:pPr>
    </w:p>
    <w:p w:rsidR="00711C0F" w:rsidRDefault="00711C0F" w:rsidP="00711C0F">
      <w:pPr>
        <w:rPr>
          <w:rFonts w:ascii="Arial" w:hAnsi="Arial" w:cs="Arial"/>
        </w:rPr>
      </w:pPr>
      <w:r>
        <w:rPr>
          <w:rFonts w:ascii="Arial" w:eastAsiaTheme="minorEastAsia" w:hAnsi="Arial" w:cs="Arial" w:hint="eastAsia"/>
          <w:lang w:eastAsia="zh-TW"/>
        </w:rPr>
        <w:t xml:space="preserve">Verzenden aan </w:t>
      </w:r>
      <w:hyperlink r:id="rId7" w:history="1">
        <w:r w:rsidRPr="00F34C2E">
          <w:rPr>
            <w:rStyle w:val="Hyperlink"/>
            <w:rFonts w:ascii="Arial" w:hAnsi="Arial" w:cs="Arial"/>
          </w:rPr>
          <w:t>bondsbureau@knts.nl</w:t>
        </w:r>
      </w:hyperlink>
      <w:r>
        <w:rPr>
          <w:rFonts w:ascii="Arial" w:hAnsi="Arial" w:cs="Arial"/>
        </w:rPr>
        <w:t xml:space="preserve"> met als onderwerp: aanmelding KNTS.</w:t>
      </w:r>
    </w:p>
    <w:sectPr w:rsidR="00711C0F" w:rsidSect="00554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10" w:rsidRDefault="00827210" w:rsidP="001A06F5">
      <w:pPr>
        <w:spacing w:after="0" w:line="240" w:lineRule="auto"/>
      </w:pPr>
      <w:r>
        <w:separator/>
      </w:r>
    </w:p>
  </w:endnote>
  <w:endnote w:type="continuationSeparator" w:id="0">
    <w:p w:rsidR="00827210" w:rsidRDefault="00827210" w:rsidP="001A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B8" w:rsidRDefault="00D21EB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3D" w:rsidRDefault="00ED5B3D" w:rsidP="00ED5B3D">
    <w:pPr>
      <w:pStyle w:val="Voettekst"/>
    </w:pPr>
    <w:r>
      <w:t xml:space="preserve">Bondsbureau KNTS, de Kleffen 17, 5825 DA Overloon.  Telefoon 06 8308 1737. </w:t>
    </w:r>
    <w:hyperlink r:id="rId1" w:history="1">
      <w:r w:rsidR="00AA3C26" w:rsidRPr="00573C4A">
        <w:rPr>
          <w:rStyle w:val="Hyperlink"/>
        </w:rPr>
        <w:t>bondsbureau@knts.nl</w:t>
      </w:r>
    </w:hyperlink>
  </w:p>
  <w:p w:rsidR="00ED5B3D" w:rsidRDefault="001748C7">
    <w:pPr>
      <w:pStyle w:val="Voettekst"/>
    </w:pPr>
    <w:r>
      <w:t>Aanmeldingsformulier lidmaatschap KNTS</w:t>
    </w:r>
    <w:r w:rsidR="00ED5B3D">
      <w:t xml:space="preserve"> </w:t>
    </w:r>
    <w:r w:rsidR="00ED5B3D">
      <w:t>2015</w:t>
    </w:r>
    <w:r w:rsidR="00D21EB8">
      <w:t>11</w:t>
    </w:r>
    <w:bookmarkStart w:id="0" w:name="_GoBack"/>
    <w:bookmarkEnd w:id="0"/>
    <w:r w:rsidR="00ED5B3D">
      <w:t xml:space="preserve">01    </w:t>
    </w:r>
    <w:r w:rsidR="00ED5B3D">
      <w:tab/>
    </w:r>
    <w:r w:rsidR="00ED5B3D">
      <w:tab/>
      <w:t xml:space="preserve"> Pagina </w:t>
    </w:r>
    <w:r w:rsidR="00ED5B3D">
      <w:fldChar w:fldCharType="begin"/>
    </w:r>
    <w:r w:rsidR="00ED5B3D">
      <w:instrText xml:space="preserve"> PAGE </w:instrText>
    </w:r>
    <w:r w:rsidR="00ED5B3D">
      <w:fldChar w:fldCharType="separate"/>
    </w:r>
    <w:r w:rsidR="00D21EB8">
      <w:rPr>
        <w:noProof/>
      </w:rPr>
      <w:t>1</w:t>
    </w:r>
    <w:r w:rsidR="00ED5B3D">
      <w:rPr>
        <w:noProof/>
      </w:rPr>
      <w:fldChar w:fldCharType="end"/>
    </w:r>
    <w:r w:rsidR="00ED5B3D">
      <w:t xml:space="preserve"> van </w:t>
    </w:r>
    <w:r w:rsidR="00827210">
      <w:fldChar w:fldCharType="begin"/>
    </w:r>
    <w:r w:rsidR="00827210">
      <w:instrText xml:space="preserve"> NUMPAGES  </w:instrText>
    </w:r>
    <w:r w:rsidR="00827210">
      <w:fldChar w:fldCharType="separate"/>
    </w:r>
    <w:r w:rsidR="00D21EB8">
      <w:rPr>
        <w:noProof/>
      </w:rPr>
      <w:t>1</w:t>
    </w:r>
    <w:r w:rsidR="0082721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B8" w:rsidRDefault="00D21EB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10" w:rsidRDefault="00827210" w:rsidP="001A06F5">
      <w:pPr>
        <w:spacing w:after="0" w:line="240" w:lineRule="auto"/>
      </w:pPr>
      <w:r>
        <w:separator/>
      </w:r>
    </w:p>
  </w:footnote>
  <w:footnote w:type="continuationSeparator" w:id="0">
    <w:p w:rsidR="00827210" w:rsidRDefault="00827210" w:rsidP="001A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B8" w:rsidRDefault="00D21EB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F5" w:rsidRPr="005549E1" w:rsidRDefault="001A06F5">
    <w:pPr>
      <w:pStyle w:val="Koptekst"/>
      <w:rPr>
        <w:b/>
        <w:i/>
        <w:noProof/>
        <w:sz w:val="40"/>
        <w:szCs w:val="40"/>
        <w:u w:val="single"/>
        <w:lang w:eastAsia="nl-NL"/>
      </w:rPr>
    </w:pPr>
    <w:r w:rsidRPr="00D047FD">
      <w:rPr>
        <w:b/>
        <w:i/>
        <w:sz w:val="40"/>
        <w:szCs w:val="40"/>
        <w:u w:val="single"/>
      </w:rPr>
      <w:t>Koepel Nederlandse Traditionele Schutters</w:t>
    </w:r>
    <w:r w:rsidR="005549E1">
      <w:rPr>
        <w:b/>
        <w:i/>
        <w:sz w:val="40"/>
        <w:szCs w:val="40"/>
        <w:u w:val="single"/>
      </w:rPr>
      <w:t xml:space="preserve">  </w:t>
    </w:r>
    <w:r>
      <w:rPr>
        <w:b/>
        <w:i/>
        <w:noProof/>
        <w:sz w:val="40"/>
        <w:szCs w:val="40"/>
        <w:u w:val="single"/>
        <w:lang w:eastAsia="nl-NL"/>
      </w:rPr>
      <w:t xml:space="preserve"> </w:t>
    </w:r>
    <w:r w:rsidR="005549E1" w:rsidRPr="005549E1">
      <w:rPr>
        <w:b/>
        <w:i/>
        <w:noProof/>
        <w:sz w:val="40"/>
        <w:szCs w:val="40"/>
        <w:u w:val="single"/>
        <w:lang w:eastAsia="nl-NL"/>
      </w:rPr>
      <w:drawing>
        <wp:inline distT="0" distB="0" distL="0" distR="0">
          <wp:extent cx="1095375" cy="752475"/>
          <wp:effectExtent l="0" t="0" r="9525" b="9525"/>
          <wp:docPr id="30" name="Afbeelding 30" descr="C:\Users\Bondsbureau KNTS\Documents\KNTS\Sjablonen en drukwerk\Drukwerk\KNTS@FC - Pa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ndsbureau KNTS\Documents\KNTS\Sjablonen en drukwerk\Drukwerk\KNTS@FC - Pa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B8" w:rsidRDefault="00D21EB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3D"/>
    <w:rsid w:val="00090033"/>
    <w:rsid w:val="000B06A8"/>
    <w:rsid w:val="0015659C"/>
    <w:rsid w:val="001748C7"/>
    <w:rsid w:val="001839A6"/>
    <w:rsid w:val="001A06F5"/>
    <w:rsid w:val="002252E9"/>
    <w:rsid w:val="00231A9F"/>
    <w:rsid w:val="002825D4"/>
    <w:rsid w:val="003C112D"/>
    <w:rsid w:val="0040438E"/>
    <w:rsid w:val="00445706"/>
    <w:rsid w:val="00491085"/>
    <w:rsid w:val="00554515"/>
    <w:rsid w:val="00554717"/>
    <w:rsid w:val="005549E1"/>
    <w:rsid w:val="00585CAD"/>
    <w:rsid w:val="005B1DC0"/>
    <w:rsid w:val="005C2942"/>
    <w:rsid w:val="005F4320"/>
    <w:rsid w:val="00640E67"/>
    <w:rsid w:val="006777D0"/>
    <w:rsid w:val="006B4004"/>
    <w:rsid w:val="006E5042"/>
    <w:rsid w:val="00711C0F"/>
    <w:rsid w:val="00827210"/>
    <w:rsid w:val="00851DBF"/>
    <w:rsid w:val="0087446A"/>
    <w:rsid w:val="00931C98"/>
    <w:rsid w:val="00A3546F"/>
    <w:rsid w:val="00AA3C26"/>
    <w:rsid w:val="00BB3A50"/>
    <w:rsid w:val="00BF3EC5"/>
    <w:rsid w:val="00BF7FBE"/>
    <w:rsid w:val="00C014A0"/>
    <w:rsid w:val="00C3026C"/>
    <w:rsid w:val="00D21EB8"/>
    <w:rsid w:val="00DB0204"/>
    <w:rsid w:val="00DD4487"/>
    <w:rsid w:val="00E959CD"/>
    <w:rsid w:val="00ED5B3D"/>
    <w:rsid w:val="00EE2B1C"/>
    <w:rsid w:val="00F22825"/>
    <w:rsid w:val="00F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9F2A1-EECD-436E-B1EA-C03D3AFE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1C0F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2252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A06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1A06F5"/>
  </w:style>
  <w:style w:type="paragraph" w:styleId="Voettekst">
    <w:name w:val="footer"/>
    <w:basedOn w:val="Standaard"/>
    <w:link w:val="VoettekstChar"/>
    <w:uiPriority w:val="99"/>
    <w:unhideWhenUsed/>
    <w:rsid w:val="001A06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1A06F5"/>
  </w:style>
  <w:style w:type="paragraph" w:styleId="Ballontekst">
    <w:name w:val="Balloon Text"/>
    <w:basedOn w:val="Standaard"/>
    <w:link w:val="BallontekstChar"/>
    <w:uiPriority w:val="99"/>
    <w:semiHidden/>
    <w:unhideWhenUsed/>
    <w:rsid w:val="00BB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A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5B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ndsbureau@knts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ndsbureau@knts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dsbureau%20KNTS\Documents\KNTS\Sjablonen%20en%20drukwerk\20150901Formulieren%20op%20websit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4161-A1A3-4D8A-A7CE-994BCE9C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20150901Formulieren op website</Template>
  <TotalTime>4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Bondsbureau KNTS</dc:creator>
  <cp:lastModifiedBy>Bondsbureau KNTS</cp:lastModifiedBy>
  <cp:revision>6</cp:revision>
  <cp:lastPrinted>2015-08-31T19:35:00Z</cp:lastPrinted>
  <dcterms:created xsi:type="dcterms:W3CDTF">2015-11-02T13:59:00Z</dcterms:created>
  <dcterms:modified xsi:type="dcterms:W3CDTF">2015-11-02T14:08:00Z</dcterms:modified>
</cp:coreProperties>
</file>